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54" w:rsidRPr="00D90754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D90754">
        <w:rPr>
          <w:rFonts w:ascii="ＭＳ ゴシック" w:eastAsia="ＭＳ ゴシック" w:hAnsi="ＭＳ ゴシック" w:hint="eastAsia"/>
          <w:b/>
          <w:sz w:val="36"/>
          <w:szCs w:val="36"/>
        </w:rPr>
        <w:t>E-mail　送信票　又は　ＦＡＸ　送信票</w:t>
      </w:r>
    </w:p>
    <w:p w:rsidR="00B06557" w:rsidRPr="00AA7A1D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AA7A1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Default="00695EB7" w:rsidP="00355292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355292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栃木</w:t>
                            </w:r>
                            <w:r w:rsidR="006E5D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E277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佐野東</w:t>
                            </w:r>
                            <w:r w:rsidR="00355292" w:rsidRPr="0035529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E277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荒井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277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光弘</w:t>
                            </w:r>
                          </w:p>
                          <w:p w:rsidR="00355292" w:rsidRPr="00355292" w:rsidRDefault="00355292" w:rsidP="00355292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355292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hyperlink r:id="rId8" w:history="1">
                              <w:r w:rsidR="00E2772C" w:rsidRPr="00724354">
                                <w:rPr>
                                  <w:rStyle w:val="a9"/>
                                  <w:sz w:val="28"/>
                                  <w:szCs w:val="28"/>
                                </w:rPr>
                                <w:t>t-araim01@pref.tochigi.lg.jp</w:t>
                              </w:r>
                            </w:hyperlink>
                          </w:p>
                          <w:p w:rsidR="00355292" w:rsidRPr="00DB2A7E" w:rsidRDefault="00355292" w:rsidP="00355292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="000B71C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="00E2772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E2772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２１</w:t>
                            </w:r>
                            <w:r w:rsidR="006E5DAE" w:rsidRPr="00DD43C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E2772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８９０２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355292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栃木</w:t>
                      </w:r>
                      <w:r w:rsidR="006E5D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E277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佐野東</w:t>
                      </w:r>
                      <w:r w:rsidR="00355292" w:rsidRPr="0035529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E277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荒井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E277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光弘</w:t>
                      </w:r>
                    </w:p>
                    <w:p w:rsidR="00355292" w:rsidRPr="00355292" w:rsidRDefault="00355292" w:rsidP="00355292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355292"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hyperlink r:id="rId9" w:history="1">
                        <w:r w:rsidR="00E2772C" w:rsidRPr="00724354">
                          <w:rPr>
                            <w:rStyle w:val="a9"/>
                            <w:sz w:val="28"/>
                            <w:szCs w:val="28"/>
                          </w:rPr>
                          <w:t>t-araim01@pref.tochigi.lg.jp</w:t>
                        </w:r>
                      </w:hyperlink>
                    </w:p>
                    <w:p w:rsidR="00355292" w:rsidRPr="00DB2A7E" w:rsidRDefault="00355292" w:rsidP="00355292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</w:t>
                      </w:r>
                      <w:r w:rsidR="000B71C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８</w:t>
                      </w:r>
                      <w:r w:rsidR="00E2772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３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E2772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２１</w:t>
                      </w:r>
                      <w:r w:rsidR="006E5DAE" w:rsidRPr="00DD43C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E2772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８９０２</w:t>
                      </w:r>
                    </w:p>
                  </w:txbxContent>
                </v:textbox>
              </v:shape>
            </w:pict>
          </mc:Fallback>
        </mc:AlternateContent>
      </w:r>
    </w:p>
    <w:p w:rsidR="00355292" w:rsidRDefault="00355292" w:rsidP="00355292">
      <w:pPr>
        <w:jc w:val="center"/>
        <w:rPr>
          <w:rFonts w:ascii="ＭＳ 明朝" w:hAnsi="ＭＳ 明朝"/>
          <w:sz w:val="32"/>
          <w:szCs w:val="32"/>
        </w:rPr>
      </w:pPr>
    </w:p>
    <w:p w:rsidR="00D90754" w:rsidRDefault="00D90754" w:rsidP="00355292">
      <w:pPr>
        <w:ind w:firstLineChars="300" w:firstLine="643"/>
        <w:rPr>
          <w:szCs w:val="21"/>
        </w:rPr>
      </w:pPr>
    </w:p>
    <w:p w:rsidR="00461D0D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</w:p>
    <w:p w:rsidR="00B06557" w:rsidRPr="00EA6F4E" w:rsidRDefault="00B06557" w:rsidP="00B06557">
      <w:pPr>
        <w:spacing w:line="360" w:lineRule="auto"/>
        <w:rPr>
          <w:szCs w:val="21"/>
          <w:u w:val="single"/>
        </w:rPr>
      </w:pPr>
      <w:r w:rsidRPr="00EA6F4E">
        <w:rPr>
          <w:rFonts w:hint="eastAsia"/>
          <w:szCs w:val="21"/>
        </w:rPr>
        <w:t xml:space="preserve">　</w:t>
      </w:r>
      <w:r w:rsidR="00355292">
        <w:rPr>
          <w:rFonts w:hint="eastAsia"/>
          <w:szCs w:val="21"/>
        </w:rPr>
        <w:t xml:space="preserve">　　</w:t>
      </w:r>
      <w:r w:rsidRPr="00EA6F4E">
        <w:rPr>
          <w:rFonts w:hint="eastAsia"/>
          <w:szCs w:val="21"/>
        </w:rPr>
        <w:t>学校名</w:t>
      </w:r>
      <w:r w:rsidRPr="00EA6F4E">
        <w:rPr>
          <w:rFonts w:hint="eastAsia"/>
          <w:szCs w:val="21"/>
          <w:u w:val="single"/>
        </w:rPr>
        <w:t xml:space="preserve">　　　</w:t>
      </w:r>
      <w:r w:rsidR="00355292">
        <w:rPr>
          <w:rFonts w:hint="eastAsia"/>
          <w:szCs w:val="21"/>
          <w:u w:val="single"/>
        </w:rPr>
        <w:t xml:space="preserve">　</w:t>
      </w:r>
      <w:r w:rsidRPr="00EA6F4E">
        <w:rPr>
          <w:rFonts w:hint="eastAsia"/>
          <w:szCs w:val="21"/>
          <w:u w:val="single"/>
        </w:rPr>
        <w:t>立　　　　　　高等学校</w:t>
      </w:r>
      <w:r w:rsidRPr="00EA6F4E">
        <w:rPr>
          <w:rFonts w:hint="eastAsia"/>
          <w:szCs w:val="21"/>
        </w:rPr>
        <w:t xml:space="preserve">　　</w:t>
      </w:r>
      <w:r w:rsidR="00355292">
        <w:rPr>
          <w:rFonts w:hint="eastAsia"/>
          <w:szCs w:val="21"/>
        </w:rPr>
        <w:t>職・氏名</w:t>
      </w:r>
      <w:r w:rsidRPr="00EA6F4E">
        <w:rPr>
          <w:rFonts w:hint="eastAsia"/>
          <w:szCs w:val="21"/>
          <w:u w:val="single"/>
        </w:rPr>
        <w:t xml:space="preserve">　　　　　　</w:t>
      </w:r>
      <w:r w:rsidR="00DD43CC">
        <w:rPr>
          <w:rFonts w:hint="eastAsia"/>
          <w:szCs w:val="21"/>
          <w:u w:val="single"/>
        </w:rPr>
        <w:t xml:space="preserve">    </w:t>
      </w:r>
      <w:r w:rsidRPr="00EA6F4E">
        <w:rPr>
          <w:rFonts w:hint="eastAsia"/>
          <w:szCs w:val="21"/>
          <w:u w:val="single"/>
        </w:rPr>
        <w:t xml:space="preserve">　　　　　　　　</w:t>
      </w:r>
    </w:p>
    <w:p w:rsidR="00AA7A1D" w:rsidRPr="00AA7A1D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AA7A1D">
        <w:rPr>
          <w:rFonts w:ascii="Times New Roman" w:eastAsia="Arial Unicode MS" w:hAnsi="Times New Roman"/>
          <w:szCs w:val="21"/>
        </w:rPr>
        <w:t>E-mail</w:t>
      </w:r>
      <w:r>
        <w:rPr>
          <w:rFonts w:ascii="Times New Roman" w:eastAsia="Arial Unicode MS" w:hAnsi="Times New Roman" w:hint="eastAsia"/>
          <w:szCs w:val="21"/>
        </w:rPr>
        <w:t xml:space="preserve">　　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AA7A1D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AA7A1D" w:rsidRDefault="00B06557" w:rsidP="00B06557">
      <w:pPr>
        <w:rPr>
          <w:rFonts w:ascii="ＭＳ ゴシック" w:eastAsia="ＭＳ ゴシック" w:hAnsi="ＭＳ ゴシック"/>
          <w:sz w:val="24"/>
        </w:rPr>
      </w:pPr>
      <w:r w:rsidRPr="00AA7A1D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Default="00355292" w:rsidP="00355292">
      <w:pPr>
        <w:rPr>
          <w:rFonts w:ascii="ＭＳ 明朝" w:hAnsi="ＭＳ 明朝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666"/>
        <w:gridCol w:w="1958"/>
        <w:gridCol w:w="1850"/>
        <w:gridCol w:w="2226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0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05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89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8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355292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EA6F4E" w:rsidRDefault="00B06557" w:rsidP="00355292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>
        <w:rPr>
          <w:rFonts w:ascii="ＭＳ 明朝" w:hAnsi="ＭＳ 明朝" w:hint="eastAsia"/>
          <w:szCs w:val="21"/>
        </w:rPr>
        <w:t>の学校</w:t>
      </w:r>
      <w:r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675"/>
        <w:gridCol w:w="1942"/>
        <w:gridCol w:w="1867"/>
        <w:gridCol w:w="2217"/>
      </w:tblGrid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6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6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88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72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355292" w:rsidRDefault="00355292" w:rsidP="00B06557">
      <w:pPr>
        <w:rPr>
          <w:rFonts w:ascii="ＭＳ 明朝" w:hAnsi="ＭＳ 明朝" w:cs="ＭＳ Ｐゴシック"/>
          <w:szCs w:val="21"/>
        </w:rPr>
      </w:pPr>
    </w:p>
    <w:p w:rsidR="00355292" w:rsidRPr="009C5C61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9C5C61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9C5C61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9C5C61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9C5C61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EA6F4E" w:rsidRDefault="00B06557" w:rsidP="00355292">
      <w:pPr>
        <w:ind w:firstLineChars="100" w:firstLine="214"/>
        <w:rPr>
          <w:szCs w:val="21"/>
        </w:rPr>
      </w:pPr>
      <w:r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673"/>
        <w:gridCol w:w="1966"/>
        <w:gridCol w:w="1882"/>
        <w:gridCol w:w="2171"/>
      </w:tblGrid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EA6F4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校長</w:t>
            </w:r>
            <w:r w:rsidRPr="00EA6F4E">
              <w:rPr>
                <w:rFonts w:hint="eastAsia"/>
                <w:szCs w:val="21"/>
              </w:rPr>
              <w:t>メールアドレス</w:t>
            </w: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B06557" w:rsidRPr="00EA6F4E" w:rsidTr="00355292">
        <w:tc>
          <w:tcPr>
            <w:tcW w:w="187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B06557" w:rsidRPr="00EA6F4E" w:rsidRDefault="00B06557" w:rsidP="00CA04C4">
            <w:pPr>
              <w:spacing w:line="360" w:lineRule="auto"/>
              <w:rPr>
                <w:szCs w:val="21"/>
              </w:rPr>
            </w:pPr>
          </w:p>
        </w:tc>
      </w:tr>
      <w:tr w:rsidR="00355292" w:rsidRPr="00EA6F4E" w:rsidTr="00355292">
        <w:tc>
          <w:tcPr>
            <w:tcW w:w="187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711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013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1927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  <w:tc>
          <w:tcPr>
            <w:tcW w:w="2224" w:type="dxa"/>
          </w:tcPr>
          <w:p w:rsidR="00355292" w:rsidRPr="00EA6F4E" w:rsidRDefault="00355292" w:rsidP="00CA04C4">
            <w:pPr>
              <w:spacing w:line="360" w:lineRule="auto"/>
              <w:rPr>
                <w:szCs w:val="21"/>
              </w:rPr>
            </w:pPr>
          </w:p>
        </w:tc>
      </w:tr>
    </w:tbl>
    <w:p w:rsidR="00B06557" w:rsidRDefault="00B06557" w:rsidP="00461D0D"/>
    <w:sectPr w:rsidR="00B06557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E9" w:rsidRDefault="00F64BE9" w:rsidP="00D96FED">
      <w:r>
        <w:separator/>
      </w:r>
    </w:p>
  </w:endnote>
  <w:endnote w:type="continuationSeparator" w:id="0">
    <w:p w:rsidR="00F64BE9" w:rsidRDefault="00F64BE9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E9" w:rsidRDefault="00F64BE9" w:rsidP="00D96FED">
      <w:r>
        <w:separator/>
      </w:r>
    </w:p>
  </w:footnote>
  <w:footnote w:type="continuationSeparator" w:id="0">
    <w:p w:rsidR="00F64BE9" w:rsidRDefault="00F64BE9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 w15:restartNumberingAfterBreak="0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0" w15:restartNumberingAfterBreak="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 w15:restartNumberingAfterBreak="0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2" w15:restartNumberingAfterBreak="0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4" w15:restartNumberingAfterBreak="0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5" w15:restartNumberingAfterBreak="0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 w15:restartNumberingAfterBreak="0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7" w15:restartNumberingAfterBreak="0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19" w15:restartNumberingAfterBreak="0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0" w15:restartNumberingAfterBreak="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1" w15:restartNumberingAfterBreak="0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6" w15:restartNumberingAfterBreak="0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7" w15:restartNumberingAfterBreak="0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8" w15:restartNumberingAfterBreak="0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29" w15:restartNumberingAfterBreak="0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1" w15:restartNumberingAfterBreak="0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4" w15:restartNumberingAfterBreak="0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5" w15:restartNumberingAfterBreak="0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7" w15:restartNumberingAfterBreak="0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6"/>
  </w:num>
  <w:num w:numId="5">
    <w:abstractNumId w:val="27"/>
  </w:num>
  <w:num w:numId="6">
    <w:abstractNumId w:val="25"/>
  </w:num>
  <w:num w:numId="7">
    <w:abstractNumId w:val="24"/>
  </w:num>
  <w:num w:numId="8">
    <w:abstractNumId w:val="7"/>
  </w:num>
  <w:num w:numId="9">
    <w:abstractNumId w:val="22"/>
  </w:num>
  <w:num w:numId="10">
    <w:abstractNumId w:val="29"/>
  </w:num>
  <w:num w:numId="11">
    <w:abstractNumId w:val="21"/>
  </w:num>
  <w:num w:numId="12">
    <w:abstractNumId w:val="20"/>
  </w:num>
  <w:num w:numId="13">
    <w:abstractNumId w:val="31"/>
  </w:num>
  <w:num w:numId="14">
    <w:abstractNumId w:val="37"/>
  </w:num>
  <w:num w:numId="15">
    <w:abstractNumId w:val="4"/>
  </w:num>
  <w:num w:numId="16">
    <w:abstractNumId w:val="32"/>
  </w:num>
  <w:num w:numId="17">
    <w:abstractNumId w:val="0"/>
  </w:num>
  <w:num w:numId="18">
    <w:abstractNumId w:val="13"/>
  </w:num>
  <w:num w:numId="19">
    <w:abstractNumId w:val="16"/>
  </w:num>
  <w:num w:numId="20">
    <w:abstractNumId w:val="35"/>
  </w:num>
  <w:num w:numId="21">
    <w:abstractNumId w:val="12"/>
  </w:num>
  <w:num w:numId="22">
    <w:abstractNumId w:val="28"/>
  </w:num>
  <w:num w:numId="23">
    <w:abstractNumId w:val="36"/>
  </w:num>
  <w:num w:numId="24">
    <w:abstractNumId w:val="1"/>
  </w:num>
  <w:num w:numId="25">
    <w:abstractNumId w:val="9"/>
  </w:num>
  <w:num w:numId="26">
    <w:abstractNumId w:val="10"/>
  </w:num>
  <w:num w:numId="27">
    <w:abstractNumId w:val="30"/>
  </w:num>
  <w:num w:numId="28">
    <w:abstractNumId w:val="2"/>
  </w:num>
  <w:num w:numId="29">
    <w:abstractNumId w:val="14"/>
  </w:num>
  <w:num w:numId="30">
    <w:abstractNumId w:val="34"/>
  </w:num>
  <w:num w:numId="31">
    <w:abstractNumId w:val="15"/>
  </w:num>
  <w:num w:numId="32">
    <w:abstractNumId w:val="19"/>
  </w:num>
  <w:num w:numId="33">
    <w:abstractNumId w:val="5"/>
  </w:num>
  <w:num w:numId="34">
    <w:abstractNumId w:val="8"/>
  </w:num>
  <w:num w:numId="35">
    <w:abstractNumId w:val="3"/>
  </w:num>
  <w:num w:numId="36">
    <w:abstractNumId w:val="33"/>
  </w:num>
  <w:num w:numId="37">
    <w:abstractNumId w:val="38"/>
  </w:num>
  <w:num w:numId="38">
    <w:abstractNumId w:val="1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72F1C"/>
    <w:rsid w:val="00077BAB"/>
    <w:rsid w:val="000B3EA1"/>
    <w:rsid w:val="000B71C0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78E2"/>
    <w:rsid w:val="001C7241"/>
    <w:rsid w:val="001D54D0"/>
    <w:rsid w:val="001F3258"/>
    <w:rsid w:val="001F4684"/>
    <w:rsid w:val="00211997"/>
    <w:rsid w:val="00223CDD"/>
    <w:rsid w:val="0023472C"/>
    <w:rsid w:val="00280716"/>
    <w:rsid w:val="00280D26"/>
    <w:rsid w:val="00286A96"/>
    <w:rsid w:val="002A029B"/>
    <w:rsid w:val="002A1E5E"/>
    <w:rsid w:val="002A4E64"/>
    <w:rsid w:val="002D2C4C"/>
    <w:rsid w:val="003130B0"/>
    <w:rsid w:val="0032777F"/>
    <w:rsid w:val="00344BD2"/>
    <w:rsid w:val="00354103"/>
    <w:rsid w:val="00355292"/>
    <w:rsid w:val="00355460"/>
    <w:rsid w:val="00357879"/>
    <w:rsid w:val="003618CB"/>
    <w:rsid w:val="00380928"/>
    <w:rsid w:val="0038781B"/>
    <w:rsid w:val="003B0114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F1C"/>
    <w:rsid w:val="00442F55"/>
    <w:rsid w:val="00461D0D"/>
    <w:rsid w:val="00470594"/>
    <w:rsid w:val="00470B66"/>
    <w:rsid w:val="00490FE5"/>
    <w:rsid w:val="00494611"/>
    <w:rsid w:val="004B0F09"/>
    <w:rsid w:val="004B114A"/>
    <w:rsid w:val="00503A6B"/>
    <w:rsid w:val="00514BC8"/>
    <w:rsid w:val="00530CCE"/>
    <w:rsid w:val="005376E7"/>
    <w:rsid w:val="0054190F"/>
    <w:rsid w:val="005434FA"/>
    <w:rsid w:val="005544D2"/>
    <w:rsid w:val="00594406"/>
    <w:rsid w:val="00597028"/>
    <w:rsid w:val="005A750C"/>
    <w:rsid w:val="005F1522"/>
    <w:rsid w:val="005F1A49"/>
    <w:rsid w:val="005F4647"/>
    <w:rsid w:val="005F6BE3"/>
    <w:rsid w:val="006024B0"/>
    <w:rsid w:val="0061098E"/>
    <w:rsid w:val="00611259"/>
    <w:rsid w:val="00612A1D"/>
    <w:rsid w:val="00631320"/>
    <w:rsid w:val="006322A7"/>
    <w:rsid w:val="00632961"/>
    <w:rsid w:val="00644F13"/>
    <w:rsid w:val="0064550A"/>
    <w:rsid w:val="00654B45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513"/>
    <w:rsid w:val="007E0980"/>
    <w:rsid w:val="007F1625"/>
    <w:rsid w:val="007F1675"/>
    <w:rsid w:val="007F6674"/>
    <w:rsid w:val="00817298"/>
    <w:rsid w:val="00825BC9"/>
    <w:rsid w:val="00832B6A"/>
    <w:rsid w:val="0084450D"/>
    <w:rsid w:val="0084763E"/>
    <w:rsid w:val="00861798"/>
    <w:rsid w:val="00862856"/>
    <w:rsid w:val="00866136"/>
    <w:rsid w:val="00875F43"/>
    <w:rsid w:val="00885EB1"/>
    <w:rsid w:val="008912CB"/>
    <w:rsid w:val="008A582F"/>
    <w:rsid w:val="008A67C6"/>
    <w:rsid w:val="008A6FC8"/>
    <w:rsid w:val="008D1AAB"/>
    <w:rsid w:val="008D25EF"/>
    <w:rsid w:val="008E3102"/>
    <w:rsid w:val="008F03F9"/>
    <w:rsid w:val="0091342C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7A91"/>
    <w:rsid w:val="00A12C48"/>
    <w:rsid w:val="00A240FF"/>
    <w:rsid w:val="00A261A4"/>
    <w:rsid w:val="00A36975"/>
    <w:rsid w:val="00A6359B"/>
    <w:rsid w:val="00A649B2"/>
    <w:rsid w:val="00A64B22"/>
    <w:rsid w:val="00A92BD0"/>
    <w:rsid w:val="00AA3207"/>
    <w:rsid w:val="00AA755F"/>
    <w:rsid w:val="00AA7A1D"/>
    <w:rsid w:val="00AB3AEB"/>
    <w:rsid w:val="00AC0DBE"/>
    <w:rsid w:val="00AC373B"/>
    <w:rsid w:val="00AC5184"/>
    <w:rsid w:val="00AC60E4"/>
    <w:rsid w:val="00AD2D92"/>
    <w:rsid w:val="00AD45C5"/>
    <w:rsid w:val="00AE15A3"/>
    <w:rsid w:val="00AE2552"/>
    <w:rsid w:val="00AE26D6"/>
    <w:rsid w:val="00AE3D1B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35516"/>
    <w:rsid w:val="00C415D3"/>
    <w:rsid w:val="00C5122A"/>
    <w:rsid w:val="00C64512"/>
    <w:rsid w:val="00C6489D"/>
    <w:rsid w:val="00C7573E"/>
    <w:rsid w:val="00C9671C"/>
    <w:rsid w:val="00C9743B"/>
    <w:rsid w:val="00CA04C4"/>
    <w:rsid w:val="00CA73B5"/>
    <w:rsid w:val="00CB2A07"/>
    <w:rsid w:val="00CB36E7"/>
    <w:rsid w:val="00CF05DC"/>
    <w:rsid w:val="00CF72C3"/>
    <w:rsid w:val="00D02E7E"/>
    <w:rsid w:val="00D03743"/>
    <w:rsid w:val="00D04E08"/>
    <w:rsid w:val="00D26935"/>
    <w:rsid w:val="00D3189D"/>
    <w:rsid w:val="00D35BAF"/>
    <w:rsid w:val="00D5034A"/>
    <w:rsid w:val="00D609E1"/>
    <w:rsid w:val="00D71E6A"/>
    <w:rsid w:val="00D80315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D2FAF"/>
    <w:rsid w:val="00DD43CC"/>
    <w:rsid w:val="00DE5E4A"/>
    <w:rsid w:val="00E03F94"/>
    <w:rsid w:val="00E05260"/>
    <w:rsid w:val="00E24627"/>
    <w:rsid w:val="00E25F82"/>
    <w:rsid w:val="00E2772C"/>
    <w:rsid w:val="00E30C96"/>
    <w:rsid w:val="00E3589B"/>
    <w:rsid w:val="00E4610A"/>
    <w:rsid w:val="00E54CDD"/>
    <w:rsid w:val="00E55794"/>
    <w:rsid w:val="00E63F07"/>
    <w:rsid w:val="00E750FD"/>
    <w:rsid w:val="00E7593C"/>
    <w:rsid w:val="00E91312"/>
    <w:rsid w:val="00EA115A"/>
    <w:rsid w:val="00EA7E44"/>
    <w:rsid w:val="00EB7D48"/>
    <w:rsid w:val="00EC726C"/>
    <w:rsid w:val="00ED720E"/>
    <w:rsid w:val="00EF54E6"/>
    <w:rsid w:val="00F02147"/>
    <w:rsid w:val="00F04B7C"/>
    <w:rsid w:val="00F13A71"/>
    <w:rsid w:val="00F576A1"/>
    <w:rsid w:val="00F64BE9"/>
    <w:rsid w:val="00F72305"/>
    <w:rsid w:val="00F9528C"/>
    <w:rsid w:val="00FA11DC"/>
    <w:rsid w:val="00FB1B34"/>
    <w:rsid w:val="00FB455C"/>
    <w:rsid w:val="00FB6014"/>
    <w:rsid w:val="00FB68E6"/>
    <w:rsid w:val="00FB71BF"/>
    <w:rsid w:val="00FB74D3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E12134A-E7F4-4A75-9BDE-E6CEFBE3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raim01@pref.tochi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-araim01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6755-AFE1-4101-92D4-4D165D65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27B7551F.dotm</Template>
  <TotalTime>0</TotalTime>
  <Pages>1</Pages>
  <Words>367</Words>
  <Characters>183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稲葉　昌弘</cp:lastModifiedBy>
  <cp:revision>2</cp:revision>
  <cp:lastPrinted>2018-06-20T10:59:00Z</cp:lastPrinted>
  <dcterms:created xsi:type="dcterms:W3CDTF">2019-06-16T09:58:00Z</dcterms:created>
  <dcterms:modified xsi:type="dcterms:W3CDTF">2019-06-16T09:58:00Z</dcterms:modified>
</cp:coreProperties>
</file>